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2170EC" w14:textId="308753EC" w:rsidR="00831721" w:rsidRDefault="00831721" w:rsidP="00831721">
      <w:pPr>
        <w:spacing w:before="120" w:after="0"/>
      </w:pPr>
      <w:r w:rsidRPr="0041428F"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F257522" wp14:editId="1021E41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A517C70" id="Grafika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466"/>
      </w:tblGrid>
      <w:tr w:rsidR="00A66B18" w:rsidRPr="0041428F" w14:paraId="75BE8D2E" w14:textId="77777777" w:rsidTr="00A6783B">
        <w:trPr>
          <w:trHeight w:val="270"/>
          <w:jc w:val="center"/>
        </w:trPr>
        <w:tc>
          <w:tcPr>
            <w:tcW w:w="10800" w:type="dxa"/>
          </w:tcPr>
          <w:p w14:paraId="0BF5F4D7" w14:textId="77777777" w:rsidR="00A66B18" w:rsidRPr="0041428F" w:rsidRDefault="00A66B18" w:rsidP="00A66B18">
            <w:pPr>
              <w:pStyle w:val="Kontaktndaje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cs-CZ"/>
              </w:rPr>
              <mc:AlternateContent>
                <mc:Choice Requires="wps">
                  <w:drawing>
                    <wp:inline distT="0" distB="0" distL="0" distR="0" wp14:anchorId="7CCF584A" wp14:editId="5A852649">
                      <wp:extent cx="4819650" cy="542925"/>
                      <wp:effectExtent l="19050" t="19050" r="19050" b="28575"/>
                      <wp:docPr id="18" name="Obrazec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5429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val="1"/>
                                </a:ext>
                              </a:extLst>
                            </wps:spPr>
                            <wps:txbx>
                              <w:txbxContent>
                                <w:p w14:paraId="2D70EB60" w14:textId="131B3EFE" w:rsidR="00A66B18" w:rsidRPr="00F63028" w:rsidRDefault="004C65B0" w:rsidP="00AA089B">
                                  <w:pPr>
                                    <w:pStyle w:val="Logo"/>
                                    <w:rPr>
                                      <w:szCs w:val="44"/>
                                    </w:rPr>
                                  </w:pPr>
                                  <w:r w:rsidRPr="00F63028">
                                    <w:rPr>
                                      <w:szCs w:val="44"/>
                                      <w:lang w:bidi="cs-CZ"/>
                                    </w:rPr>
                                    <w:t xml:space="preserve">Sample </w:t>
                                  </w:r>
                                  <w:proofErr w:type="spellStart"/>
                                  <w:r w:rsidRPr="00F63028">
                                    <w:rPr>
                                      <w:szCs w:val="44"/>
                                      <w:lang w:bidi="cs-CZ"/>
                                    </w:rPr>
                                    <w:t>service</w:t>
                                  </w:r>
                                  <w:proofErr w:type="spellEnd"/>
                                  <w:r w:rsidRPr="00F63028">
                                    <w:rPr>
                                      <w:szCs w:val="44"/>
                                      <w:lang w:bidi="cs-CZ"/>
                                    </w:rPr>
                                    <w:t>, s.</w:t>
                                  </w:r>
                                  <w:r w:rsidR="00B55C01" w:rsidRPr="00F63028">
                                    <w:rPr>
                                      <w:szCs w:val="44"/>
                                      <w:lang w:bidi="cs-CZ"/>
                                    </w:rPr>
                                    <w:t xml:space="preserve"> </w:t>
                                  </w:r>
                                  <w:r w:rsidRPr="00F63028">
                                    <w:rPr>
                                      <w:szCs w:val="44"/>
                                      <w:lang w:bidi="cs-CZ"/>
                                    </w:rPr>
                                    <w:t xml:space="preserve">r. </w:t>
                                  </w:r>
                                  <w:r w:rsidR="00B55C01" w:rsidRPr="00F63028">
                                    <w:rPr>
                                      <w:szCs w:val="44"/>
                                      <w:lang w:bidi="cs-CZ"/>
                                    </w:rPr>
                                    <w:t>o</w:t>
                                  </w:r>
                                  <w:r w:rsidRPr="00F63028">
                                    <w:rPr>
                                      <w:szCs w:val="44"/>
                                      <w:lang w:bidi="cs-CZ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7CCF584A" id="Obrazec 61" o:spid="_x0000_s1026" style="width:379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" filled="f" strokecolor="white [3212]" strokeweight="3pt">
                      <v:stroke miterlimit="4"/>
                      <v:textbox inset="1.5pt,1.5pt,1.5pt,1.5pt">
                        <w:txbxContent>
                          <w:p w14:paraId="2D70EB60" w14:textId="131B3EFE" w:rsidR="00A66B18" w:rsidRPr="00F63028" w:rsidRDefault="004C65B0" w:rsidP="00AA089B">
                            <w:pPr>
                              <w:pStyle w:val="Logo"/>
                              <w:rPr>
                                <w:szCs w:val="44"/>
                              </w:rPr>
                            </w:pPr>
                            <w:r w:rsidRPr="00F63028">
                              <w:rPr>
                                <w:szCs w:val="44"/>
                                <w:lang w:bidi="cs-CZ"/>
                              </w:rPr>
                              <w:t>Sample service, s.</w:t>
                            </w:r>
                            <w:r w:rsidR="00B55C01" w:rsidRPr="00F63028">
                              <w:rPr>
                                <w:szCs w:val="44"/>
                                <w:lang w:bidi="cs-CZ"/>
                              </w:rPr>
                              <w:t xml:space="preserve"> </w:t>
                            </w:r>
                            <w:r w:rsidRPr="00F63028">
                              <w:rPr>
                                <w:szCs w:val="44"/>
                                <w:lang w:bidi="cs-CZ"/>
                              </w:rPr>
                              <w:t xml:space="preserve">r. </w:t>
                            </w:r>
                            <w:r w:rsidR="00B55C01" w:rsidRPr="00F63028">
                              <w:rPr>
                                <w:szCs w:val="44"/>
                                <w:lang w:bidi="cs-CZ"/>
                              </w:rPr>
                              <w:t>o</w:t>
                            </w:r>
                            <w:r w:rsidRPr="00F63028">
                              <w:rPr>
                                <w:szCs w:val="44"/>
                                <w:lang w:bidi="cs-CZ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F2DA775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A3B1CF1" w14:textId="7FF7A49E" w:rsidR="00A66B18" w:rsidRPr="00F63028" w:rsidRDefault="004C65B0" w:rsidP="00A66B18">
            <w:pPr>
              <w:pStyle w:val="Kontaktndaje"/>
              <w:rPr>
                <w:sz w:val="40"/>
                <w:szCs w:val="40"/>
              </w:rPr>
            </w:pPr>
            <w:r w:rsidRPr="00F63028">
              <w:rPr>
                <w:sz w:val="40"/>
                <w:szCs w:val="40"/>
              </w:rPr>
              <w:t>Třebíčská 319</w:t>
            </w:r>
          </w:p>
          <w:p w14:paraId="38D20D83" w14:textId="78334C1C" w:rsidR="003E24DF" w:rsidRPr="00F63028" w:rsidRDefault="004C65B0" w:rsidP="00A66B18">
            <w:pPr>
              <w:pStyle w:val="Kontaktndaje"/>
              <w:rPr>
                <w:sz w:val="40"/>
                <w:szCs w:val="40"/>
              </w:rPr>
            </w:pPr>
            <w:r w:rsidRPr="00F63028">
              <w:rPr>
                <w:sz w:val="40"/>
                <w:szCs w:val="40"/>
              </w:rPr>
              <w:t>588 56 Telč</w:t>
            </w:r>
          </w:p>
          <w:p w14:paraId="364E916C" w14:textId="1E057961" w:rsidR="003E24DF" w:rsidRPr="0041428F" w:rsidRDefault="003E24DF" w:rsidP="00A66B18">
            <w:pPr>
              <w:pStyle w:val="Kontaktndaje"/>
              <w:rPr>
                <w:color w:val="000000" w:themeColor="text1"/>
              </w:rPr>
            </w:pPr>
          </w:p>
        </w:tc>
      </w:tr>
    </w:tbl>
    <w:p w14:paraId="73DF3DF7" w14:textId="77777777" w:rsidR="00281F5C" w:rsidRPr="009A5C47" w:rsidRDefault="00281F5C" w:rsidP="00E35D96">
      <w:pPr>
        <w:spacing w:before="0" w:after="0" w:line="276" w:lineRule="auto"/>
        <w:ind w:left="0" w:right="0"/>
        <w:jc w:val="center"/>
        <w:rPr>
          <w:rFonts w:ascii="Arial" w:eastAsia="Calibri" w:hAnsi="Arial" w:cs="Arial"/>
          <w:color w:val="000000" w:themeColor="text1"/>
          <w:kern w:val="0"/>
          <w:sz w:val="18"/>
          <w:szCs w:val="1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B40F6" w14:textId="735A8CFA" w:rsidR="004C65B0" w:rsidRPr="004C65B0" w:rsidRDefault="004C65B0" w:rsidP="00E35D96">
      <w:pPr>
        <w:spacing w:before="0" w:after="0" w:line="276" w:lineRule="auto"/>
        <w:ind w:left="0" w:right="0"/>
        <w:jc w:val="center"/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4C65B0"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 nově vznik</w:t>
      </w:r>
      <w:r w:rsidR="00E35D96" w:rsidRPr="00B55C01"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lou</w:t>
      </w:r>
      <w:r w:rsidRPr="004C65B0"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firmu</w:t>
      </w:r>
      <w:r w:rsidR="00DA300B" w:rsidRPr="00B55C01"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C65B0">
        <w:rPr>
          <w:rFonts w:ascii="Franklin Gothic Book" w:eastAsia="Calibri" w:hAnsi="Franklin Gothic Book" w:cs="Arial"/>
          <w:b/>
          <w:bCs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chráněnými pracovními místy</w:t>
      </w:r>
      <w:r w:rsidRPr="004C65B0"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300B" w:rsidRPr="00B55C01"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Telči</w:t>
      </w:r>
      <w:r w:rsidR="00DA300B" w:rsidRPr="004C65B0"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C65B0"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hledáme nové kolegy</w:t>
      </w:r>
      <w:r w:rsidRPr="00B55C01">
        <w:rPr>
          <w:rFonts w:ascii="Franklin Gothic Book" w:eastAsia="Calibri" w:hAnsi="Franklin Gothic Book" w:cs="Arial"/>
          <w:color w:val="000000" w:themeColor="text1"/>
          <w:kern w:val="0"/>
          <w:sz w:val="32"/>
          <w:szCs w:val="3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OZP nebo OZZ</w:t>
      </w:r>
    </w:p>
    <w:p w14:paraId="7C2D5CC2" w14:textId="2B3D5A3A" w:rsidR="004C65B0" w:rsidRPr="004C65B0" w:rsidRDefault="004C65B0" w:rsidP="004C65B0">
      <w:pPr>
        <w:spacing w:before="0" w:after="0" w:line="276" w:lineRule="auto"/>
        <w:ind w:left="0" w:right="0"/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5B0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Náplň práce:</w:t>
      </w:r>
    </w:p>
    <w:p w14:paraId="734C7F80" w14:textId="637EACAE" w:rsidR="004C65B0" w:rsidRPr="00B55C01" w:rsidRDefault="004C65B0" w:rsidP="004C65B0">
      <w:pPr>
        <w:pStyle w:val="Odstavecseseznamem"/>
        <w:numPr>
          <w:ilvl w:val="0"/>
          <w:numId w:val="2"/>
        </w:numPr>
        <w:spacing w:before="0" w:after="0" w:line="276" w:lineRule="auto"/>
        <w:ind w:right="0"/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Kompletace výrobků (vzorníků) z papír</w:t>
      </w:r>
      <w:r w:rsidR="00DA300B" w:rsidRPr="00B55C01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B55C01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textilu</w:t>
      </w:r>
    </w:p>
    <w:p w14:paraId="6BE4CAE1" w14:textId="16500114" w:rsidR="004C65B0" w:rsidRPr="004C65B0" w:rsidRDefault="004C65B0" w:rsidP="004C65B0">
      <w:pPr>
        <w:spacing w:before="0" w:after="0" w:line="276" w:lineRule="auto"/>
        <w:ind w:left="0" w:right="0"/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5B0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Požadujeme:</w:t>
      </w:r>
    </w:p>
    <w:p w14:paraId="43480842" w14:textId="21F71551" w:rsidR="004C65B0" w:rsidRPr="00B55C01" w:rsidRDefault="004C65B0" w:rsidP="004C65B0">
      <w:pPr>
        <w:pStyle w:val="Odstavecseseznamem"/>
        <w:numPr>
          <w:ilvl w:val="0"/>
          <w:numId w:val="4"/>
        </w:numPr>
        <w:spacing w:before="0" w:after="0" w:line="276" w:lineRule="auto"/>
        <w:ind w:right="0"/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Manuální zručnost</w:t>
      </w:r>
    </w:p>
    <w:p w14:paraId="3D71A2D2" w14:textId="2D4CE5B0" w:rsidR="004C65B0" w:rsidRPr="00B55C01" w:rsidRDefault="004C65B0" w:rsidP="004C65B0">
      <w:pPr>
        <w:pStyle w:val="Odstavecseseznamem"/>
        <w:numPr>
          <w:ilvl w:val="0"/>
          <w:numId w:val="4"/>
        </w:numPr>
        <w:spacing w:before="0" w:after="0" w:line="276" w:lineRule="auto"/>
        <w:ind w:right="0"/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Zodpovědnost</w:t>
      </w:r>
    </w:p>
    <w:p w14:paraId="4B8019C5" w14:textId="54EFDD7F" w:rsidR="004C65B0" w:rsidRPr="00B55C01" w:rsidRDefault="004C65B0" w:rsidP="004C65B0">
      <w:pPr>
        <w:pStyle w:val="Odstavecseseznamem"/>
        <w:numPr>
          <w:ilvl w:val="0"/>
          <w:numId w:val="4"/>
        </w:numPr>
        <w:spacing w:before="0" w:after="0" w:line="276" w:lineRule="auto"/>
        <w:ind w:right="0"/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Pečlivost</w:t>
      </w:r>
    </w:p>
    <w:p w14:paraId="0C697F59" w14:textId="77777777" w:rsidR="004C65B0" w:rsidRPr="00B55C01" w:rsidRDefault="004C65B0" w:rsidP="004C65B0">
      <w:pPr>
        <w:spacing w:before="0" w:after="0" w:line="276" w:lineRule="auto"/>
        <w:ind w:left="0" w:right="0"/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5B0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Nabízíme:</w:t>
      </w:r>
    </w:p>
    <w:p w14:paraId="04FC3AC0" w14:textId="79D06463" w:rsidR="004C65B0" w:rsidRPr="00B55C01" w:rsidRDefault="004C65B0" w:rsidP="004C65B0">
      <w:pPr>
        <w:pStyle w:val="Odstavecseseznamem"/>
        <w:numPr>
          <w:ilvl w:val="0"/>
          <w:numId w:val="1"/>
        </w:numPr>
        <w:spacing w:before="0" w:after="0" w:line="276" w:lineRule="auto"/>
        <w:ind w:right="0"/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 stravování / příspěvek na stravování</w:t>
      </w:r>
    </w:p>
    <w:p w14:paraId="46473892" w14:textId="0E2A2E17" w:rsidR="004C65B0" w:rsidRDefault="004C65B0" w:rsidP="004C65B0">
      <w:pPr>
        <w:pStyle w:val="Odstavecseseznamem"/>
        <w:numPr>
          <w:ilvl w:val="0"/>
          <w:numId w:val="1"/>
        </w:numPr>
        <w:spacing w:before="0" w:after="0" w:line="276" w:lineRule="auto"/>
        <w:ind w:right="0"/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Příplatky k základní mzdě – osobní ohodnocení</w:t>
      </w:r>
    </w:p>
    <w:p w14:paraId="1F8E6621" w14:textId="40F5DB00" w:rsidR="009A5C47" w:rsidRPr="00B55C01" w:rsidRDefault="009A5C47" w:rsidP="004C65B0">
      <w:pPr>
        <w:pStyle w:val="Odstavecseseznamem"/>
        <w:numPr>
          <w:ilvl w:val="0"/>
          <w:numId w:val="1"/>
        </w:numPr>
        <w:spacing w:before="0" w:after="0" w:line="276" w:lineRule="auto"/>
        <w:ind w:right="0"/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Možnost zkrácených úvazků</w:t>
      </w:r>
    </w:p>
    <w:p w14:paraId="35521E91" w14:textId="53BF0A14" w:rsidR="004C65B0" w:rsidRPr="00B55C01" w:rsidRDefault="004C65B0" w:rsidP="004C65B0">
      <w:pPr>
        <w:pStyle w:val="Odstavecseseznamem"/>
        <w:numPr>
          <w:ilvl w:val="0"/>
          <w:numId w:val="1"/>
        </w:numPr>
        <w:spacing w:before="0" w:after="0" w:line="276" w:lineRule="auto"/>
        <w:ind w:right="0"/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Volné víkendy a svátky</w:t>
      </w:r>
    </w:p>
    <w:p w14:paraId="2A6B7F3D" w14:textId="43A1B557" w:rsidR="004C65B0" w:rsidRPr="00B55C01" w:rsidRDefault="004C65B0" w:rsidP="004C65B0">
      <w:pPr>
        <w:pStyle w:val="Odstavecseseznamem"/>
        <w:numPr>
          <w:ilvl w:val="0"/>
          <w:numId w:val="1"/>
        </w:numPr>
        <w:spacing w:before="0" w:after="0" w:line="276" w:lineRule="auto"/>
        <w:ind w:right="0"/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Zázemí stabilní společnosti </w:t>
      </w:r>
    </w:p>
    <w:p w14:paraId="78FD0379" w14:textId="48D43EC5" w:rsidR="004C65B0" w:rsidRPr="00B55C01" w:rsidRDefault="004C65B0" w:rsidP="004C65B0">
      <w:pPr>
        <w:pStyle w:val="Odstavecseseznamem"/>
        <w:numPr>
          <w:ilvl w:val="0"/>
          <w:numId w:val="1"/>
        </w:numPr>
        <w:spacing w:before="0" w:after="0" w:line="276" w:lineRule="auto"/>
        <w:ind w:right="0"/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Velmi zajímavou a různorodou práci s plnou odpovědností za výsledky </w:t>
      </w:r>
    </w:p>
    <w:p w14:paraId="308841BF" w14:textId="2DB69BFB" w:rsidR="004C65B0" w:rsidRPr="00B55C01" w:rsidRDefault="004C65B0" w:rsidP="004C65B0">
      <w:pPr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C01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Životopisy zasíl</w:t>
      </w:r>
      <w:r w:rsidR="00DA300B" w:rsidRPr="00B55C01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ejte </w:t>
      </w:r>
      <w:r w:rsidRPr="00B55C01">
        <w:rPr>
          <w:rFonts w:ascii="Franklin Gothic Book" w:eastAsia="Calibri" w:hAnsi="Franklin Gothic Book" w:cs="Arial"/>
          <w:color w:val="000000" w:themeColor="text1"/>
          <w:kern w:val="0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e-mail: </w:t>
      </w:r>
      <w:hyperlink r:id="rId10" w:history="1">
        <w:r w:rsidR="00DA300B" w:rsidRPr="00B55C01">
          <w:rPr>
            <w:rStyle w:val="Hypertextovodkaz"/>
            <w:rFonts w:ascii="Franklin Gothic Book" w:eastAsia="Calibri" w:hAnsi="Franklin Gothic Book" w:cs="Arial"/>
            <w:color w:val="000000" w:themeColor="text1"/>
            <w:kern w:val="0"/>
            <w:sz w:val="28"/>
            <w:szCs w:val="28"/>
            <w:lang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marketa.kalabova@maxxisample.cz</w:t>
        </w:r>
      </w:hyperlink>
    </w:p>
    <w:p w14:paraId="2D4C170D" w14:textId="32DF6073" w:rsidR="00DA300B" w:rsidRPr="00E35D96" w:rsidRDefault="00DA300B" w:rsidP="009A5C4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B8FCE3" wp14:editId="639E22F7">
            <wp:simplePos x="0" y="0"/>
            <wp:positionH relativeFrom="column">
              <wp:posOffset>3400425</wp:posOffset>
            </wp:positionH>
            <wp:positionV relativeFrom="paragraph">
              <wp:posOffset>8890</wp:posOffset>
            </wp:positionV>
            <wp:extent cx="3639820" cy="2810510"/>
            <wp:effectExtent l="0" t="0" r="0" b="0"/>
            <wp:wrapThrough wrapText="bothSides">
              <wp:wrapPolygon edited="0">
                <wp:start x="6218" y="2928"/>
                <wp:lineTo x="5200" y="5563"/>
                <wp:lineTo x="0" y="10834"/>
                <wp:lineTo x="0" y="11127"/>
                <wp:lineTo x="4974" y="18447"/>
                <wp:lineTo x="5539" y="18447"/>
                <wp:lineTo x="9948" y="17423"/>
                <wp:lineTo x="12775" y="15080"/>
                <wp:lineTo x="12775" y="14934"/>
                <wp:lineTo x="21479" y="13030"/>
                <wp:lineTo x="21479" y="11713"/>
                <wp:lineTo x="19218" y="5563"/>
                <wp:lineTo x="19331" y="3807"/>
                <wp:lineTo x="17749" y="3221"/>
                <wp:lineTo x="13340" y="2928"/>
                <wp:lineTo x="6218" y="2928"/>
              </wp:wrapPolygon>
            </wp:wrapThrough>
            <wp:docPr id="3071625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F6A"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  <w:t xml:space="preserve"> </w:t>
      </w:r>
      <w:r w:rsidR="00B036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NABÍZÍME</w:t>
      </w:r>
      <w:r w:rsidR="006023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B036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PRÁCI NA DOMA</w:t>
      </w:r>
    </w:p>
    <w:p w14:paraId="643B1BED" w14:textId="42368F54" w:rsidR="00734F37" w:rsidRPr="00E35D96" w:rsidRDefault="00734F37" w:rsidP="00E35D96">
      <w:pPr>
        <w:pStyle w:val="Odstavecseseznamem"/>
        <w:numPr>
          <w:ilvl w:val="0"/>
          <w:numId w:val="6"/>
        </w:numPr>
        <w:spacing w:after="0"/>
        <w:ind w:left="709" w:hanging="425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D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Vhodné pro maminky na rodičovské dovolené nebo důchodce</w:t>
      </w:r>
    </w:p>
    <w:p w14:paraId="7E665233" w14:textId="678E7E66" w:rsidR="00734F37" w:rsidRPr="00E35D96" w:rsidRDefault="00734F37" w:rsidP="00E35D96">
      <w:pPr>
        <w:pStyle w:val="Odstavecseseznamem"/>
        <w:numPr>
          <w:ilvl w:val="0"/>
          <w:numId w:val="6"/>
        </w:numPr>
        <w:ind w:left="709" w:hanging="425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D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Práce na DPP</w:t>
      </w:r>
    </w:p>
    <w:p w14:paraId="2AC10CA9" w14:textId="422555A5" w:rsidR="00734F37" w:rsidRPr="00E35D96" w:rsidRDefault="00734F37" w:rsidP="00E35D96">
      <w:pPr>
        <w:pStyle w:val="Odstavecseseznamem"/>
        <w:numPr>
          <w:ilvl w:val="0"/>
          <w:numId w:val="6"/>
        </w:numPr>
        <w:ind w:left="709" w:hanging="425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D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Nutnost osobního převzetí a odvoz osobním automobilem!</w:t>
      </w:r>
    </w:p>
    <w:p w14:paraId="380BAE48" w14:textId="77777777" w:rsidR="00E970D2" w:rsidRDefault="00E970D2" w:rsidP="00E970D2">
      <w:pPr>
        <w:spacing w:before="0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Nabídky zasílejte na </w:t>
      </w:r>
    </w:p>
    <w:p w14:paraId="6DB8B21D" w14:textId="587FC093" w:rsidR="00734F37" w:rsidRPr="00E35D96" w:rsidRDefault="00E970D2" w:rsidP="00E970D2">
      <w:pPr>
        <w:spacing w:before="0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e-mail:marketa.kalabova@maxxisample.cz</w:t>
      </w:r>
      <w:proofErr w:type="gramEnd"/>
    </w:p>
    <w:sectPr w:rsidR="00734F37" w:rsidRPr="00E35D96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C8EA" w14:textId="77777777" w:rsidR="00E2699B" w:rsidRDefault="00E2699B" w:rsidP="00A66B18">
      <w:pPr>
        <w:spacing w:before="0" w:after="0"/>
      </w:pPr>
      <w:r>
        <w:separator/>
      </w:r>
    </w:p>
  </w:endnote>
  <w:endnote w:type="continuationSeparator" w:id="0">
    <w:p w14:paraId="256852E3" w14:textId="77777777" w:rsidR="00E2699B" w:rsidRDefault="00E2699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DDDA" w14:textId="77777777" w:rsidR="00E2699B" w:rsidRDefault="00E2699B" w:rsidP="00A66B18">
      <w:pPr>
        <w:spacing w:before="0" w:after="0"/>
      </w:pPr>
      <w:r>
        <w:separator/>
      </w:r>
    </w:p>
  </w:footnote>
  <w:footnote w:type="continuationSeparator" w:id="0">
    <w:p w14:paraId="397E401C" w14:textId="77777777" w:rsidR="00E2699B" w:rsidRDefault="00E2699B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0229"/>
    <w:multiLevelType w:val="hybridMultilevel"/>
    <w:tmpl w:val="0D0033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0413"/>
    <w:multiLevelType w:val="hybridMultilevel"/>
    <w:tmpl w:val="910608D2"/>
    <w:lvl w:ilvl="0" w:tplc="66202F64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684B"/>
    <w:multiLevelType w:val="hybridMultilevel"/>
    <w:tmpl w:val="95DCB33C"/>
    <w:lvl w:ilvl="0" w:tplc="00B0A7B0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708B"/>
    <w:multiLevelType w:val="hybridMultilevel"/>
    <w:tmpl w:val="C64A8B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D1F5E"/>
    <w:multiLevelType w:val="hybridMultilevel"/>
    <w:tmpl w:val="15D4D6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9462E"/>
    <w:multiLevelType w:val="hybridMultilevel"/>
    <w:tmpl w:val="A2B6885C"/>
    <w:lvl w:ilvl="0" w:tplc="040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B0"/>
    <w:rsid w:val="00030C2F"/>
    <w:rsid w:val="00083BAA"/>
    <w:rsid w:val="0010680C"/>
    <w:rsid w:val="00152B0B"/>
    <w:rsid w:val="001766D6"/>
    <w:rsid w:val="00192419"/>
    <w:rsid w:val="001C270D"/>
    <w:rsid w:val="001E2320"/>
    <w:rsid w:val="00214E28"/>
    <w:rsid w:val="00281F5C"/>
    <w:rsid w:val="00352B81"/>
    <w:rsid w:val="00394757"/>
    <w:rsid w:val="003A0150"/>
    <w:rsid w:val="003E24DF"/>
    <w:rsid w:val="0041428F"/>
    <w:rsid w:val="004A2B0D"/>
    <w:rsid w:val="004C65B0"/>
    <w:rsid w:val="00513F6A"/>
    <w:rsid w:val="005C2210"/>
    <w:rsid w:val="0060236D"/>
    <w:rsid w:val="00615018"/>
    <w:rsid w:val="0062123A"/>
    <w:rsid w:val="00642872"/>
    <w:rsid w:val="00646E75"/>
    <w:rsid w:val="00691A40"/>
    <w:rsid w:val="006F6F10"/>
    <w:rsid w:val="00734F37"/>
    <w:rsid w:val="00752BD7"/>
    <w:rsid w:val="00783E79"/>
    <w:rsid w:val="007B5AE8"/>
    <w:rsid w:val="007F5192"/>
    <w:rsid w:val="00831721"/>
    <w:rsid w:val="00862A06"/>
    <w:rsid w:val="009A5C47"/>
    <w:rsid w:val="00A26FE7"/>
    <w:rsid w:val="00A66B18"/>
    <w:rsid w:val="00A6783B"/>
    <w:rsid w:val="00A96CF8"/>
    <w:rsid w:val="00AA089B"/>
    <w:rsid w:val="00AE1388"/>
    <w:rsid w:val="00AF3982"/>
    <w:rsid w:val="00B036CB"/>
    <w:rsid w:val="00B50294"/>
    <w:rsid w:val="00B55C01"/>
    <w:rsid w:val="00B57D6E"/>
    <w:rsid w:val="00B93312"/>
    <w:rsid w:val="00BA2803"/>
    <w:rsid w:val="00C701F7"/>
    <w:rsid w:val="00C70786"/>
    <w:rsid w:val="00D10958"/>
    <w:rsid w:val="00D66593"/>
    <w:rsid w:val="00DA300B"/>
    <w:rsid w:val="00DE6DA2"/>
    <w:rsid w:val="00DF2D30"/>
    <w:rsid w:val="00E2699B"/>
    <w:rsid w:val="00E35D96"/>
    <w:rsid w:val="00E4786A"/>
    <w:rsid w:val="00E55D74"/>
    <w:rsid w:val="00E6540C"/>
    <w:rsid w:val="00E81E2A"/>
    <w:rsid w:val="00E970D2"/>
    <w:rsid w:val="00EE0952"/>
    <w:rsid w:val="00F6302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A049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Odstavecseseznamem">
    <w:name w:val="List Paragraph"/>
    <w:basedOn w:val="Normln"/>
    <w:uiPriority w:val="34"/>
    <w:semiHidden/>
    <w:rsid w:val="004C65B0"/>
    <w:pPr>
      <w:contextualSpacing/>
    </w:pPr>
  </w:style>
  <w:style w:type="character" w:styleId="Hypertextovodkaz">
    <w:name w:val="Hyperlink"/>
    <w:basedOn w:val="Standardnpsmoodstavce"/>
    <w:uiPriority w:val="99"/>
    <w:unhideWhenUsed/>
    <w:rsid w:val="00DA300B"/>
    <w:rPr>
      <w:color w:val="F491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rsid w:val="00DA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marketa.kalabova@maxxisampl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labova\AppData\Local\Microsoft\Office\16.0\DTS\cs-CZ%7b71776AEA-9DAD-4EA0-A347-7427BEFE733A%7d\%7bACDA4B53-BC08-4371-B62E-82D6B94AE50F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{ACDA4B53-BC08-4371-B62E-82D6B94AE50F}tf56348247_win32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2023-05-15T11:58:00Z</dcterms:created>
  <dcterms:modified xsi:type="dcterms:W3CDTF">2023-05-15T11:58:00Z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